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48" w:rsidRDefault="00DF4627">
      <w:pPr>
        <w:pStyle w:val="Titre1"/>
        <w:ind w:left="1701"/>
        <w:jc w:val="center"/>
        <w:rPr>
          <w:rFonts w:ascii="Times New Roman" w:hAnsi="Times New Roman"/>
          <w:sz w:val="32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-177165</wp:posOffset>
                </wp:positionV>
                <wp:extent cx="7132320" cy="118872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11887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45pt;margin-top:-13.95pt;width:561.6pt;height:93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" o:allowincell="f" fillcolor="#cff" stroked="f"/>
            </w:pict>
          </mc:Fallback>
        </mc:AlternateContent>
      </w:r>
      <w:r w:rsidR="005E6348">
        <w:rPr>
          <w:rFonts w:ascii="Times New Roman" w:hAnsi="Times New Roman"/>
          <w:sz w:val="32"/>
        </w:rPr>
        <w:t>Association des Réanimateurs du Centre-Ouest</w:t>
      </w:r>
    </w:p>
    <w:p w:rsidR="005E6348" w:rsidRDefault="005E6348"/>
    <w:p w:rsidR="005E6348" w:rsidRDefault="005E6348">
      <w:pPr>
        <w:ind w:left="1701"/>
        <w:jc w:val="center"/>
        <w:rPr>
          <w:b/>
          <w:sz w:val="40"/>
          <w:lang w:val="en-GB"/>
        </w:rPr>
      </w:pPr>
      <w:r>
        <w:rPr>
          <w:b/>
          <w:sz w:val="40"/>
          <w:lang w:val="en-GB"/>
        </w:rPr>
        <w:t>A.R.C.O.</w:t>
      </w:r>
    </w:p>
    <w:p w:rsidR="005E6348" w:rsidRDefault="00DF4627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129540</wp:posOffset>
                </wp:positionV>
                <wp:extent cx="0" cy="898906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890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pt,10.2pt" to="164.2pt,7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" strokecolor="#9cf" strokeweight=".5pt"/>
            </w:pict>
          </mc:Fallback>
        </mc:AlternateContent>
      </w:r>
    </w:p>
    <w:p w:rsidR="005E6348" w:rsidRDefault="00DF4627">
      <w:pPr>
        <w:rPr>
          <w:lang w:val="en-GB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97790</wp:posOffset>
                </wp:positionV>
                <wp:extent cx="2286000" cy="887476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8747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.8pt;margin-top:7.7pt;width:180pt;height:698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" fillcolor="#cf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97790</wp:posOffset>
                </wp:positionV>
                <wp:extent cx="6126480" cy="90805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6480" cy="90805"/>
                        </a:xfrm>
                        <a:custGeom>
                          <a:avLst/>
                          <a:gdLst>
                            <a:gd name="T0" fmla="*/ 8352 w 8352"/>
                            <a:gd name="T1" fmla="*/ 0 h 1"/>
                            <a:gd name="T2" fmla="*/ 1008 w 8352"/>
                            <a:gd name="T3" fmla="*/ 0 h 1"/>
                            <a:gd name="T4" fmla="*/ 0 w 8352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352" h="1">
                              <a:moveTo>
                                <a:pt x="8352" y="0"/>
                              </a:moveTo>
                              <a:lnTo>
                                <a:pt x="100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74.2pt;margin-top:7.7pt;width:482.4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5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" path="m8352,l1008,,,e" filled="f" strokecolor="#36f" strokeweight="1.5pt">
                <v:path arrowok="t" o:connecttype="custom" o:connectlocs="6126480,0;739403,0;0,0" o:connectangles="0,0,0"/>
              </v:shape>
            </w:pict>
          </mc:Fallback>
        </mc:AlternateContent>
      </w:r>
    </w:p>
    <w:p w:rsidR="005E6348" w:rsidRDefault="005E6348">
      <w:pPr>
        <w:rPr>
          <w:lang w:val="en-GB"/>
        </w:rPr>
      </w:pPr>
    </w:p>
    <w:p w:rsidR="005E6348" w:rsidRDefault="00DF4627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34290</wp:posOffset>
                </wp:positionV>
                <wp:extent cx="4566285" cy="811276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285" cy="811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348" w:rsidRDefault="005E6348">
                            <w:pPr>
                              <w:pStyle w:val="Titre6"/>
                              <w:tabs>
                                <w:tab w:val="left" w:pos="396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E6348" w:rsidRDefault="005E6348">
                            <w:pPr>
                              <w:tabs>
                                <w:tab w:val="left" w:pos="4253"/>
                              </w:tabs>
                              <w:ind w:firstLine="567"/>
                              <w:rPr>
                                <w:sz w:val="24"/>
                              </w:rPr>
                            </w:pPr>
                          </w:p>
                          <w:p w:rsidR="00D85D2E" w:rsidRPr="00E86EB6" w:rsidRDefault="00D85D2E" w:rsidP="00D85D2E">
                            <w:pPr>
                              <w:pStyle w:val="NormalWeb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86EB6">
                              <w:rPr>
                                <w:b/>
                                <w:sz w:val="40"/>
                                <w:szCs w:val="40"/>
                              </w:rPr>
                              <w:t>JOURNEE DE FORMATION ARCO</w:t>
                            </w:r>
                          </w:p>
                          <w:p w:rsidR="00D85D2E" w:rsidRPr="00610ED7" w:rsidRDefault="00D85D2E" w:rsidP="00D85D2E">
                            <w:pPr>
                              <w:pStyle w:val="NormalWeb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610ED7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TOURS – </w:t>
                            </w:r>
                            <w:r w:rsidR="006267E5" w:rsidRPr="00610ED7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29/09/2015</w:t>
                            </w:r>
                          </w:p>
                          <w:p w:rsidR="00F4749A" w:rsidRDefault="00F4749A" w:rsidP="00F4749A">
                            <w:pPr>
                              <w:pStyle w:val="NormalWeb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Programme médical</w:t>
                            </w:r>
                          </w:p>
                          <w:p w:rsidR="00D85D2E" w:rsidRDefault="00D85D2E" w:rsidP="00D85D2E">
                            <w:pPr>
                              <w:pStyle w:val="NormalWeb"/>
                            </w:pPr>
                          </w:p>
                          <w:p w:rsidR="00D85D2E" w:rsidRDefault="00D85D2E" w:rsidP="00D85D2E">
                            <w:pPr>
                              <w:pStyle w:val="NormalWeb"/>
                            </w:pPr>
                          </w:p>
                          <w:p w:rsidR="00D85D2E" w:rsidRDefault="008C3EE6" w:rsidP="00D85D2E">
                            <w:pPr>
                              <w:pStyle w:val="NormalWeb"/>
                            </w:pPr>
                            <w:r>
                              <w:rPr>
                                <w:b/>
                              </w:rPr>
                              <w:t>9h</w:t>
                            </w:r>
                            <w:r w:rsidR="00D85D2E" w:rsidRPr="003F6A9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="00D85D2E" w:rsidRPr="003F6A9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9h30</w:t>
                            </w:r>
                            <w:r w:rsidR="00D85D2E">
                              <w:t xml:space="preserve"> : Accueil des participants</w:t>
                            </w:r>
                          </w:p>
                          <w:p w:rsidR="00D85D2E" w:rsidRDefault="00D85D2E" w:rsidP="00D85D2E">
                            <w:pPr>
                              <w:pStyle w:val="NormalWeb"/>
                            </w:pPr>
                          </w:p>
                          <w:p w:rsidR="00D85D2E" w:rsidRDefault="008C3EE6" w:rsidP="00D85D2E">
                            <w:pPr>
                              <w:pStyle w:val="NormalWeb"/>
                            </w:pPr>
                            <w:r>
                              <w:rPr>
                                <w:b/>
                              </w:rPr>
                              <w:t>9h30</w:t>
                            </w:r>
                            <w:r w:rsidR="00D85D2E" w:rsidRPr="003F6A9D">
                              <w:rPr>
                                <w:b/>
                              </w:rPr>
                              <w:t xml:space="preserve"> –</w:t>
                            </w:r>
                            <w:r w:rsidR="006267E5">
                              <w:rPr>
                                <w:b/>
                              </w:rPr>
                              <w:t>12h</w:t>
                            </w:r>
                            <w:r w:rsidR="00D85D2E">
                              <w:t xml:space="preserve"> : </w:t>
                            </w:r>
                            <w:r w:rsidR="007A372E">
                              <w:t xml:space="preserve"> Cas cliniques</w:t>
                            </w:r>
                            <w:r w:rsidR="005A29D5">
                              <w:t xml:space="preserve"> </w:t>
                            </w:r>
                          </w:p>
                          <w:p w:rsidR="00D85D2E" w:rsidRDefault="00D85D2E" w:rsidP="00D85D2E">
                            <w:pPr>
                              <w:pStyle w:val="NormalWeb"/>
                            </w:pPr>
                            <w:r>
                              <w:t>                   </w:t>
                            </w:r>
                          </w:p>
                          <w:p w:rsidR="00521498" w:rsidRDefault="00521498" w:rsidP="00D85D2E">
                            <w:pPr>
                              <w:pStyle w:val="NormalWeb"/>
                            </w:pPr>
                          </w:p>
                          <w:p w:rsidR="009B2FC4" w:rsidRPr="00610ED7" w:rsidRDefault="00610ED7" w:rsidP="009B2FC4">
                            <w:pPr>
                              <w:pStyle w:val="NormalWeb"/>
                              <w:ind w:left="1416" w:firstLine="708"/>
                              <w:rPr>
                                <w:i/>
                              </w:rPr>
                            </w:pPr>
                            <w:r w:rsidRPr="00610ED7">
                              <w:rPr>
                                <w:b/>
                                <w:i/>
                              </w:rPr>
                              <w:t>12h</w:t>
                            </w:r>
                            <w:r w:rsidR="009B2FC4" w:rsidRPr="00610ED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610ED7">
                              <w:rPr>
                                <w:b/>
                                <w:i/>
                              </w:rPr>
                              <w:t>–</w:t>
                            </w:r>
                            <w:r w:rsidR="009B2FC4" w:rsidRPr="00610ED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610ED7">
                              <w:rPr>
                                <w:b/>
                                <w:i/>
                              </w:rPr>
                              <w:t>13h30</w:t>
                            </w:r>
                            <w:r w:rsidR="009B2FC4" w:rsidRPr="00610ED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9B2FC4" w:rsidRPr="00610ED7">
                              <w:rPr>
                                <w:i/>
                              </w:rPr>
                              <w:t>: Repas</w:t>
                            </w:r>
                          </w:p>
                          <w:p w:rsidR="009B2FC4" w:rsidRDefault="009B2FC4" w:rsidP="009B2FC4">
                            <w:pPr>
                              <w:pStyle w:val="NormalWeb"/>
                              <w:ind w:left="1416" w:firstLine="708"/>
                            </w:pPr>
                          </w:p>
                          <w:p w:rsidR="009B2FC4" w:rsidRDefault="00610ED7" w:rsidP="009B2FC4">
                            <w:pPr>
                              <w:pStyle w:val="NormalWeb"/>
                            </w:pPr>
                            <w:r>
                              <w:rPr>
                                <w:b/>
                              </w:rPr>
                              <w:t>13h30</w:t>
                            </w:r>
                            <w:r w:rsidR="009B2FC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="009B2FC4" w:rsidRPr="004136B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14h30</w:t>
                            </w:r>
                            <w:r w:rsidR="009B2FC4">
                              <w:t xml:space="preserve"> : </w:t>
                            </w:r>
                            <w:r w:rsidR="009B2FC4" w:rsidRPr="00326D55">
                              <w:rPr>
                                <w:b/>
                              </w:rPr>
                              <w:t>Session commune</w:t>
                            </w:r>
                            <w:r w:rsidR="009B2FC4">
                              <w:t xml:space="preserve"> médecins/paramédicaux</w:t>
                            </w:r>
                          </w:p>
                          <w:p w:rsidR="009B2FC4" w:rsidRDefault="009B2FC4" w:rsidP="009B2FC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Cas cliniques en commun (2)</w:t>
                            </w:r>
                          </w:p>
                          <w:p w:rsidR="00024B4B" w:rsidRDefault="00024B4B" w:rsidP="009B2FC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Actualités diverses</w:t>
                            </w:r>
                          </w:p>
                          <w:p w:rsidR="009B2FC4" w:rsidRDefault="009B2FC4" w:rsidP="009B2FC4">
                            <w:pPr>
                              <w:pStyle w:val="NormalWeb"/>
                              <w:ind w:left="1413"/>
                            </w:pPr>
                          </w:p>
                          <w:p w:rsidR="00887E0A" w:rsidRPr="008C3EE6" w:rsidRDefault="00610ED7" w:rsidP="008C3EE6">
                            <w:pPr>
                              <w:pStyle w:val="NormalWeb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14h30</w:t>
                            </w:r>
                            <w:r w:rsidR="00D85D2E" w:rsidRPr="008C3EE6">
                              <w:rPr>
                                <w:b/>
                              </w:rPr>
                              <w:t xml:space="preserve"> </w:t>
                            </w:r>
                            <w:r w:rsidR="009B2FC4">
                              <w:rPr>
                                <w:b/>
                              </w:rPr>
                              <w:t>–</w:t>
                            </w:r>
                            <w:r w:rsidR="00D85D2E" w:rsidRPr="008C3EE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16h</w:t>
                            </w:r>
                            <w:r w:rsidR="00D85D2E" w:rsidRPr="008C3EE6">
                              <w:rPr>
                                <w:b/>
                              </w:rPr>
                              <w:t xml:space="preserve"> :</w:t>
                            </w:r>
                            <w:r w:rsidR="00887E0A" w:rsidRPr="008C3EE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87E0A" w:rsidRDefault="00887E0A" w:rsidP="00887E0A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Cas cliniques </w:t>
                            </w:r>
                          </w:p>
                          <w:p w:rsidR="003F6A9D" w:rsidRDefault="003F6A9D" w:rsidP="003F6A9D">
                            <w:pPr>
                              <w:pStyle w:val="NormalWeb"/>
                            </w:pPr>
                          </w:p>
                          <w:p w:rsidR="003F6A9D" w:rsidRDefault="003F6A9D" w:rsidP="003F6A9D">
                            <w:pPr>
                              <w:pStyle w:val="NormalWeb"/>
                            </w:pPr>
                          </w:p>
                          <w:p w:rsidR="00887E0A" w:rsidRDefault="00887E0A" w:rsidP="006D386A">
                            <w:pPr>
                              <w:pStyle w:val="NormalWeb"/>
                              <w:ind w:left="1773"/>
                            </w:pPr>
                          </w:p>
                          <w:p w:rsidR="00D85D2E" w:rsidRDefault="00D85D2E" w:rsidP="00D85D2E">
                            <w:pPr>
                              <w:pStyle w:val="NormalWeb"/>
                            </w:pPr>
                            <w:r>
                              <w:t>.</w:t>
                            </w:r>
                          </w:p>
                          <w:p w:rsidR="005E6348" w:rsidRDefault="005E6348">
                            <w:pPr>
                              <w:tabs>
                                <w:tab w:val="left" w:pos="4253"/>
                              </w:tabs>
                              <w:ind w:firstLine="567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82.2pt;margin-top:2.7pt;width:359.55pt;height:63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7ZhQIAABE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" o:allowincell="f" stroked="f">
                <v:textbox>
                  <w:txbxContent>
                    <w:p w:rsidR="005E6348" w:rsidRDefault="005E6348">
                      <w:pPr>
                        <w:pStyle w:val="Titre6"/>
                        <w:tabs>
                          <w:tab w:val="left" w:pos="396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</w:p>
                    <w:p w:rsidR="005E6348" w:rsidRDefault="005E6348">
                      <w:pPr>
                        <w:tabs>
                          <w:tab w:val="left" w:pos="4253"/>
                        </w:tabs>
                        <w:ind w:firstLine="567"/>
                        <w:rPr>
                          <w:sz w:val="24"/>
                        </w:rPr>
                      </w:pPr>
                    </w:p>
                    <w:p w:rsidR="00D85D2E" w:rsidRPr="00E86EB6" w:rsidRDefault="00D85D2E" w:rsidP="00D85D2E">
                      <w:pPr>
                        <w:pStyle w:val="NormalWeb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86EB6">
                        <w:rPr>
                          <w:b/>
                          <w:sz w:val="40"/>
                          <w:szCs w:val="40"/>
                        </w:rPr>
                        <w:t>JOURNEE DE FORMATION ARCO</w:t>
                      </w:r>
                    </w:p>
                    <w:p w:rsidR="00D85D2E" w:rsidRPr="00610ED7" w:rsidRDefault="00D85D2E" w:rsidP="00D85D2E">
                      <w:pPr>
                        <w:pStyle w:val="NormalWeb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610ED7">
                        <w:rPr>
                          <w:b/>
                          <w:i/>
                          <w:sz w:val="40"/>
                          <w:szCs w:val="40"/>
                        </w:rPr>
                        <w:t xml:space="preserve">TOURS – </w:t>
                      </w:r>
                      <w:r w:rsidR="006267E5" w:rsidRPr="00610ED7">
                        <w:rPr>
                          <w:b/>
                          <w:i/>
                          <w:sz w:val="40"/>
                          <w:szCs w:val="40"/>
                        </w:rPr>
                        <w:t>29/09/2015</w:t>
                      </w:r>
                    </w:p>
                    <w:p w:rsidR="00F4749A" w:rsidRDefault="00F4749A" w:rsidP="00F4749A">
                      <w:pPr>
                        <w:pStyle w:val="NormalWeb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Programme médical</w:t>
                      </w:r>
                    </w:p>
                    <w:p w:rsidR="00D85D2E" w:rsidRDefault="00D85D2E" w:rsidP="00D85D2E">
                      <w:pPr>
                        <w:pStyle w:val="NormalWeb"/>
                      </w:pPr>
                    </w:p>
                    <w:p w:rsidR="00D85D2E" w:rsidRDefault="00D85D2E" w:rsidP="00D85D2E">
                      <w:pPr>
                        <w:pStyle w:val="NormalWeb"/>
                      </w:pPr>
                    </w:p>
                    <w:p w:rsidR="00D85D2E" w:rsidRDefault="008C3EE6" w:rsidP="00D85D2E">
                      <w:pPr>
                        <w:pStyle w:val="NormalWeb"/>
                      </w:pPr>
                      <w:r>
                        <w:rPr>
                          <w:b/>
                        </w:rPr>
                        <w:t>9h</w:t>
                      </w:r>
                      <w:r w:rsidR="00D85D2E" w:rsidRPr="003F6A9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 w:rsidR="00D85D2E" w:rsidRPr="003F6A9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9h30</w:t>
                      </w:r>
                      <w:r w:rsidR="00D85D2E">
                        <w:t xml:space="preserve"> : Accueil des participants</w:t>
                      </w:r>
                    </w:p>
                    <w:p w:rsidR="00D85D2E" w:rsidRDefault="00D85D2E" w:rsidP="00D85D2E">
                      <w:pPr>
                        <w:pStyle w:val="NormalWeb"/>
                      </w:pPr>
                    </w:p>
                    <w:p w:rsidR="00D85D2E" w:rsidRDefault="008C3EE6" w:rsidP="00D85D2E">
                      <w:pPr>
                        <w:pStyle w:val="NormalWeb"/>
                      </w:pPr>
                      <w:r>
                        <w:rPr>
                          <w:b/>
                        </w:rPr>
                        <w:t>9h30</w:t>
                      </w:r>
                      <w:r w:rsidR="00D85D2E" w:rsidRPr="003F6A9D">
                        <w:rPr>
                          <w:b/>
                        </w:rPr>
                        <w:t xml:space="preserve"> –</w:t>
                      </w:r>
                      <w:r w:rsidR="006267E5">
                        <w:rPr>
                          <w:b/>
                        </w:rPr>
                        <w:t>12h</w:t>
                      </w:r>
                      <w:r w:rsidR="00D85D2E">
                        <w:t xml:space="preserve"> : </w:t>
                      </w:r>
                      <w:r w:rsidR="007A372E">
                        <w:t xml:space="preserve"> Cas cliniques</w:t>
                      </w:r>
                      <w:r w:rsidR="005A29D5">
                        <w:t xml:space="preserve"> </w:t>
                      </w:r>
                    </w:p>
                    <w:p w:rsidR="00D85D2E" w:rsidRDefault="00D85D2E" w:rsidP="00D85D2E">
                      <w:pPr>
                        <w:pStyle w:val="NormalWeb"/>
                      </w:pPr>
                      <w:r>
                        <w:t>                   </w:t>
                      </w:r>
                    </w:p>
                    <w:p w:rsidR="00521498" w:rsidRDefault="00521498" w:rsidP="00D85D2E">
                      <w:pPr>
                        <w:pStyle w:val="NormalWeb"/>
                      </w:pPr>
                    </w:p>
                    <w:p w:rsidR="009B2FC4" w:rsidRPr="00610ED7" w:rsidRDefault="00610ED7" w:rsidP="009B2FC4">
                      <w:pPr>
                        <w:pStyle w:val="NormalWeb"/>
                        <w:ind w:left="1416" w:firstLine="708"/>
                        <w:rPr>
                          <w:i/>
                        </w:rPr>
                      </w:pPr>
                      <w:r w:rsidRPr="00610ED7">
                        <w:rPr>
                          <w:b/>
                          <w:i/>
                        </w:rPr>
                        <w:t>12h</w:t>
                      </w:r>
                      <w:r w:rsidR="009B2FC4" w:rsidRPr="00610ED7">
                        <w:rPr>
                          <w:b/>
                          <w:i/>
                        </w:rPr>
                        <w:t xml:space="preserve"> </w:t>
                      </w:r>
                      <w:r w:rsidRPr="00610ED7">
                        <w:rPr>
                          <w:b/>
                          <w:i/>
                        </w:rPr>
                        <w:t>–</w:t>
                      </w:r>
                      <w:r w:rsidR="009B2FC4" w:rsidRPr="00610ED7">
                        <w:rPr>
                          <w:b/>
                          <w:i/>
                        </w:rPr>
                        <w:t xml:space="preserve"> </w:t>
                      </w:r>
                      <w:r w:rsidRPr="00610ED7">
                        <w:rPr>
                          <w:b/>
                          <w:i/>
                        </w:rPr>
                        <w:t>13h30</w:t>
                      </w:r>
                      <w:r w:rsidR="009B2FC4" w:rsidRPr="00610ED7">
                        <w:rPr>
                          <w:b/>
                          <w:i/>
                        </w:rPr>
                        <w:t xml:space="preserve"> </w:t>
                      </w:r>
                      <w:r w:rsidR="009B2FC4" w:rsidRPr="00610ED7">
                        <w:rPr>
                          <w:i/>
                        </w:rPr>
                        <w:t>: Repas</w:t>
                      </w:r>
                    </w:p>
                    <w:p w:rsidR="009B2FC4" w:rsidRDefault="009B2FC4" w:rsidP="009B2FC4">
                      <w:pPr>
                        <w:pStyle w:val="NormalWeb"/>
                        <w:ind w:left="1416" w:firstLine="708"/>
                      </w:pPr>
                    </w:p>
                    <w:p w:rsidR="009B2FC4" w:rsidRDefault="00610ED7" w:rsidP="009B2FC4">
                      <w:pPr>
                        <w:pStyle w:val="NormalWeb"/>
                      </w:pPr>
                      <w:r>
                        <w:rPr>
                          <w:b/>
                        </w:rPr>
                        <w:t>13h30</w:t>
                      </w:r>
                      <w:r w:rsidR="009B2FC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 w:rsidR="009B2FC4" w:rsidRPr="004136B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14h30</w:t>
                      </w:r>
                      <w:r w:rsidR="009B2FC4">
                        <w:t xml:space="preserve"> : </w:t>
                      </w:r>
                      <w:r w:rsidR="009B2FC4" w:rsidRPr="00326D55">
                        <w:rPr>
                          <w:b/>
                        </w:rPr>
                        <w:t>Session commune</w:t>
                      </w:r>
                      <w:r w:rsidR="009B2FC4">
                        <w:t xml:space="preserve"> médecins/paramédicaux</w:t>
                      </w:r>
                    </w:p>
                    <w:p w:rsidR="009B2FC4" w:rsidRDefault="009B2FC4" w:rsidP="009B2FC4">
                      <w:pPr>
                        <w:pStyle w:val="NormalWeb"/>
                        <w:numPr>
                          <w:ilvl w:val="0"/>
                          <w:numId w:val="4"/>
                        </w:numPr>
                      </w:pPr>
                      <w:r>
                        <w:t>Cas cliniques en commun (2)</w:t>
                      </w:r>
                    </w:p>
                    <w:p w:rsidR="00024B4B" w:rsidRDefault="00024B4B" w:rsidP="009B2FC4">
                      <w:pPr>
                        <w:pStyle w:val="NormalWeb"/>
                        <w:numPr>
                          <w:ilvl w:val="0"/>
                          <w:numId w:val="4"/>
                        </w:numPr>
                      </w:pPr>
                      <w:r>
                        <w:t>Actualités diverses</w:t>
                      </w:r>
                    </w:p>
                    <w:p w:rsidR="009B2FC4" w:rsidRDefault="009B2FC4" w:rsidP="009B2FC4">
                      <w:pPr>
                        <w:pStyle w:val="NormalWeb"/>
                        <w:ind w:left="1413"/>
                      </w:pPr>
                    </w:p>
                    <w:p w:rsidR="00887E0A" w:rsidRPr="008C3EE6" w:rsidRDefault="00610ED7" w:rsidP="008C3EE6">
                      <w:pPr>
                        <w:pStyle w:val="NormalWeb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14h30</w:t>
                      </w:r>
                      <w:r w:rsidR="00D85D2E" w:rsidRPr="008C3EE6">
                        <w:rPr>
                          <w:b/>
                        </w:rPr>
                        <w:t xml:space="preserve"> </w:t>
                      </w:r>
                      <w:r w:rsidR="009B2FC4">
                        <w:rPr>
                          <w:b/>
                        </w:rPr>
                        <w:t>–</w:t>
                      </w:r>
                      <w:r w:rsidR="00D85D2E" w:rsidRPr="008C3EE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16h</w:t>
                      </w:r>
                      <w:r w:rsidR="00D85D2E" w:rsidRPr="008C3EE6">
                        <w:rPr>
                          <w:b/>
                        </w:rPr>
                        <w:t xml:space="preserve"> :</w:t>
                      </w:r>
                      <w:r w:rsidR="00887E0A" w:rsidRPr="008C3EE6">
                        <w:rPr>
                          <w:b/>
                        </w:rPr>
                        <w:t xml:space="preserve"> </w:t>
                      </w:r>
                    </w:p>
                    <w:p w:rsidR="00887E0A" w:rsidRDefault="00887E0A" w:rsidP="00887E0A">
                      <w:pPr>
                        <w:pStyle w:val="NormalWeb"/>
                        <w:numPr>
                          <w:ilvl w:val="0"/>
                          <w:numId w:val="4"/>
                        </w:numPr>
                      </w:pPr>
                      <w:r>
                        <w:t xml:space="preserve">Cas cliniques </w:t>
                      </w:r>
                    </w:p>
                    <w:p w:rsidR="003F6A9D" w:rsidRDefault="003F6A9D" w:rsidP="003F6A9D">
                      <w:pPr>
                        <w:pStyle w:val="NormalWeb"/>
                      </w:pPr>
                    </w:p>
                    <w:p w:rsidR="003F6A9D" w:rsidRDefault="003F6A9D" w:rsidP="003F6A9D">
                      <w:pPr>
                        <w:pStyle w:val="NormalWeb"/>
                      </w:pPr>
                    </w:p>
                    <w:p w:rsidR="00887E0A" w:rsidRDefault="00887E0A" w:rsidP="006D386A">
                      <w:pPr>
                        <w:pStyle w:val="NormalWeb"/>
                        <w:ind w:left="1773"/>
                      </w:pPr>
                    </w:p>
                    <w:p w:rsidR="00D85D2E" w:rsidRDefault="00D85D2E" w:rsidP="00D85D2E">
                      <w:pPr>
                        <w:pStyle w:val="NormalWeb"/>
                      </w:pPr>
                      <w:r>
                        <w:t>.</w:t>
                      </w:r>
                    </w:p>
                    <w:p w:rsidR="005E6348" w:rsidRDefault="005E6348">
                      <w:pPr>
                        <w:tabs>
                          <w:tab w:val="left" w:pos="4253"/>
                        </w:tabs>
                        <w:ind w:firstLine="567"/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348" w:rsidRDefault="005E6348">
      <w:r>
        <w:t>Association loi 1901</w:t>
      </w:r>
    </w:p>
    <w:p w:rsidR="005E6348" w:rsidRDefault="005E6348">
      <w:r>
        <w:t>Déclarée le 24/12/1998</w:t>
      </w:r>
    </w:p>
    <w:p w:rsidR="005E6348" w:rsidRDefault="005E6348">
      <w:pPr>
        <w:rPr>
          <w:b/>
        </w:rPr>
      </w:pPr>
      <w:r>
        <w:rPr>
          <w:b/>
        </w:rPr>
        <w:t xml:space="preserve">N° d’agrément : </w:t>
      </w:r>
    </w:p>
    <w:p w:rsidR="005E6348" w:rsidRDefault="005E6348">
      <w:pPr>
        <w:rPr>
          <w:b/>
        </w:rPr>
      </w:pPr>
      <w:r>
        <w:rPr>
          <w:b/>
        </w:rPr>
        <w:t>24 37 01818 37</w:t>
      </w:r>
    </w:p>
    <w:p w:rsidR="005E6348" w:rsidRDefault="005E6348">
      <w:pPr>
        <w:rPr>
          <w:b/>
        </w:rPr>
      </w:pPr>
      <w:r>
        <w:rPr>
          <w:b/>
        </w:rPr>
        <w:t xml:space="preserve">N° siren : </w:t>
      </w:r>
    </w:p>
    <w:p w:rsidR="005E6348" w:rsidRDefault="005E6348">
      <w:pPr>
        <w:rPr>
          <w:b/>
        </w:rPr>
      </w:pPr>
      <w:r>
        <w:rPr>
          <w:b/>
        </w:rPr>
        <w:t>433 590 296</w:t>
      </w:r>
    </w:p>
    <w:p w:rsidR="005E6348" w:rsidRDefault="005E6348">
      <w:pPr>
        <w:rPr>
          <w:b/>
        </w:rPr>
      </w:pPr>
      <w:r>
        <w:rPr>
          <w:b/>
        </w:rPr>
        <w:t>Code ape :</w:t>
      </w:r>
    </w:p>
    <w:p w:rsidR="005E6348" w:rsidRDefault="005E6348">
      <w:pPr>
        <w:rPr>
          <w:b/>
        </w:rPr>
      </w:pPr>
      <w:r>
        <w:rPr>
          <w:b/>
        </w:rPr>
        <w:t xml:space="preserve"> 913</w:t>
      </w:r>
      <w:r w:rsidRPr="00887E0A">
        <w:rPr>
          <w:b/>
          <w:vertAlign w:val="superscript"/>
        </w:rPr>
        <w:t>E</w:t>
      </w:r>
    </w:p>
    <w:p w:rsidR="00887E0A" w:rsidRDefault="00887E0A">
      <w:pPr>
        <w:rPr>
          <w:b/>
        </w:rPr>
      </w:pPr>
    </w:p>
    <w:p w:rsidR="00887E0A" w:rsidRDefault="00887E0A">
      <w:r>
        <w:rPr>
          <w:b/>
        </w:rPr>
        <w:t>N° d’agrément OGDPC : 3020</w:t>
      </w:r>
    </w:p>
    <w:p w:rsidR="005E6348" w:rsidRDefault="005E6348"/>
    <w:p w:rsidR="005E6348" w:rsidRDefault="005E6348"/>
    <w:p w:rsidR="005E6348" w:rsidRDefault="005E6348"/>
    <w:p w:rsidR="005E6348" w:rsidRDefault="005E6348"/>
    <w:p w:rsidR="005E6348" w:rsidRDefault="005E6348">
      <w:r>
        <w:rPr>
          <w:u w:val="single"/>
        </w:rPr>
        <w:t>Siège social</w:t>
      </w:r>
      <w:r>
        <w:t xml:space="preserve"> : </w:t>
      </w:r>
      <w:r>
        <w:sym w:font="Wingdings" w:char="F02A"/>
      </w:r>
    </w:p>
    <w:p w:rsidR="005E6348" w:rsidRDefault="005E6348">
      <w:pPr>
        <w:rPr>
          <w:u w:val="single"/>
        </w:rPr>
      </w:pPr>
    </w:p>
    <w:p w:rsidR="005E6348" w:rsidRDefault="005E6348">
      <w:r>
        <w:t>Faculté de Médecine de Tours</w:t>
      </w:r>
    </w:p>
    <w:p w:rsidR="005E6348" w:rsidRDefault="005E6348">
      <w:pPr>
        <w:rPr>
          <w:lang w:val="de-DE"/>
        </w:rPr>
      </w:pPr>
      <w:r>
        <w:rPr>
          <w:lang w:val="de-DE"/>
        </w:rPr>
        <w:t>2 bis, Bd Tonnelé</w:t>
      </w:r>
    </w:p>
    <w:p w:rsidR="005E6348" w:rsidRDefault="005E6348">
      <w:pPr>
        <w:rPr>
          <w:lang w:val="de-DE"/>
        </w:rPr>
      </w:pPr>
      <w:r>
        <w:rPr>
          <w:lang w:val="de-DE"/>
        </w:rPr>
        <w:t>BP 3223</w:t>
      </w:r>
    </w:p>
    <w:p w:rsidR="005E6348" w:rsidRDefault="005E6348">
      <w:r>
        <w:t>37032 Tours Cedex</w:t>
      </w:r>
    </w:p>
    <w:p w:rsidR="005E6348" w:rsidRDefault="005E6348"/>
    <w:p w:rsidR="005E6348" w:rsidRDefault="005E6348">
      <w:pPr>
        <w:rPr>
          <w:u w:val="single"/>
        </w:rPr>
      </w:pPr>
      <w:r>
        <w:rPr>
          <w:u w:val="single"/>
        </w:rPr>
        <w:t>Bureau :</w:t>
      </w:r>
    </w:p>
    <w:p w:rsidR="005E6348" w:rsidRDefault="005E6348">
      <w:pPr>
        <w:rPr>
          <w:u w:val="single"/>
        </w:rPr>
      </w:pPr>
    </w:p>
    <w:p w:rsidR="005E6348" w:rsidRDefault="005E6348">
      <w:pPr>
        <w:pStyle w:val="Titre3"/>
      </w:pPr>
      <w:r>
        <w:t>Président</w:t>
      </w:r>
      <w:r w:rsidR="004F128B">
        <w:t>e</w:t>
      </w:r>
    </w:p>
    <w:p w:rsidR="005E6348" w:rsidRDefault="004F128B">
      <w:r>
        <w:t>Anne COURTE</w:t>
      </w:r>
      <w:r w:rsidR="005E6348">
        <w:t xml:space="preserve"> (CH </w:t>
      </w:r>
      <w:r>
        <w:t xml:space="preserve">Saint-Brieuc) </w:t>
      </w:r>
    </w:p>
    <w:p w:rsidR="005E6348" w:rsidRDefault="005E6348"/>
    <w:p w:rsidR="005E6348" w:rsidRDefault="005E6348">
      <w:pPr>
        <w:rPr>
          <w:rFonts w:ascii="Times New (W1)" w:hAnsi="Times New (W1)"/>
          <w:sz w:val="19"/>
          <w:szCs w:val="19"/>
        </w:rPr>
      </w:pPr>
    </w:p>
    <w:p w:rsidR="005E6348" w:rsidRDefault="005E6348">
      <w:pPr>
        <w:rPr>
          <w:sz w:val="24"/>
        </w:rPr>
      </w:pPr>
    </w:p>
    <w:p w:rsidR="005E6348" w:rsidRDefault="004F128B">
      <w:pPr>
        <w:pStyle w:val="Titre3"/>
      </w:pPr>
      <w:r>
        <w:t>Vice-président</w:t>
      </w:r>
    </w:p>
    <w:p w:rsidR="005E6348" w:rsidRPr="004F128B" w:rsidRDefault="004F128B">
      <w:r>
        <w:t xml:space="preserve">Jérôme </w:t>
      </w:r>
      <w:r w:rsidRPr="004F128B">
        <w:t>HOFF (CH Saint-Nazaire)</w:t>
      </w:r>
    </w:p>
    <w:p w:rsidR="005E6348" w:rsidRPr="004F128B" w:rsidRDefault="005E6348"/>
    <w:p w:rsidR="005E6348" w:rsidRPr="004F128B" w:rsidRDefault="005E6348">
      <w:pPr>
        <w:rPr>
          <w:sz w:val="16"/>
        </w:rPr>
      </w:pPr>
    </w:p>
    <w:p w:rsidR="005E6348" w:rsidRPr="004F128B" w:rsidRDefault="005E6348"/>
    <w:p w:rsidR="005E6348" w:rsidRPr="004F128B" w:rsidRDefault="005E6348">
      <w:pPr>
        <w:pStyle w:val="Titre3"/>
      </w:pPr>
    </w:p>
    <w:p w:rsidR="005E6348" w:rsidRDefault="005E6348">
      <w:pPr>
        <w:pStyle w:val="Titre3"/>
      </w:pPr>
      <w:r>
        <w:t>Secrétaire</w:t>
      </w:r>
    </w:p>
    <w:p w:rsidR="005E6348" w:rsidRDefault="004F128B">
      <w:r>
        <w:t xml:space="preserve">Denis </w:t>
      </w:r>
      <w:r w:rsidR="005E6348">
        <w:t>GAROT (CHRU Tours)</w:t>
      </w:r>
    </w:p>
    <w:p w:rsidR="005E6348" w:rsidRDefault="005E6348"/>
    <w:p w:rsidR="005E6348" w:rsidRDefault="005E6348">
      <w:pPr>
        <w:rPr>
          <w:rFonts w:ascii="Times New (W1)" w:hAnsi="Times New (W1)"/>
        </w:rPr>
      </w:pPr>
    </w:p>
    <w:p w:rsidR="005E6348" w:rsidRDefault="005E6348">
      <w:pPr>
        <w:rPr>
          <w:i/>
        </w:rPr>
      </w:pPr>
    </w:p>
    <w:p w:rsidR="005E6348" w:rsidRDefault="005E6348">
      <w:pPr>
        <w:rPr>
          <w:i/>
        </w:rPr>
      </w:pPr>
      <w:r>
        <w:rPr>
          <w:i/>
        </w:rPr>
        <w:t>Secrétaire adjoint</w:t>
      </w:r>
    </w:p>
    <w:p w:rsidR="005E6348" w:rsidRDefault="005E6348">
      <w:r>
        <w:rPr>
          <w:i/>
        </w:rPr>
        <w:t>et représentant des cadres</w:t>
      </w:r>
    </w:p>
    <w:p w:rsidR="005E6348" w:rsidRDefault="005E6348">
      <w:r>
        <w:t>RP DEMON (CHRU Tours)</w:t>
      </w:r>
    </w:p>
    <w:p w:rsidR="005E6348" w:rsidRDefault="005E6348">
      <w:pPr>
        <w:rPr>
          <w:rFonts w:ascii="Times New (W1)" w:hAnsi="Times New (W1)"/>
        </w:rPr>
      </w:pPr>
    </w:p>
    <w:p w:rsidR="005E6348" w:rsidRDefault="005E6348"/>
    <w:p w:rsidR="005E6348" w:rsidRDefault="005E6348">
      <w:pPr>
        <w:pStyle w:val="Titre3"/>
      </w:pPr>
      <w:r>
        <w:t>Trésorier</w:t>
      </w:r>
    </w:p>
    <w:p w:rsidR="005E6348" w:rsidRDefault="005E6348">
      <w:r>
        <w:t>L. MARTIN-LEFEVRE</w:t>
      </w:r>
    </w:p>
    <w:p w:rsidR="005E6348" w:rsidRDefault="005E6348">
      <w:r>
        <w:t>(CH La Roche sur Yon)</w:t>
      </w:r>
    </w:p>
    <w:p w:rsidR="005E6348" w:rsidRDefault="005E6348">
      <w:pPr>
        <w:rPr>
          <w:sz w:val="16"/>
        </w:rPr>
      </w:pPr>
    </w:p>
    <w:p w:rsidR="005E6348" w:rsidRDefault="005E6348">
      <w:pPr>
        <w:rPr>
          <w:rFonts w:ascii="Times New (W1)" w:hAnsi="Times New (W1)"/>
          <w:sz w:val="19"/>
          <w:szCs w:val="19"/>
        </w:rPr>
      </w:pPr>
    </w:p>
    <w:p w:rsidR="005E6348" w:rsidRDefault="005E6348"/>
    <w:p w:rsidR="005E6348" w:rsidRDefault="005E6348"/>
    <w:p w:rsidR="005E6348" w:rsidRDefault="005E6348">
      <w:r>
        <w:rPr>
          <w:u w:val="single"/>
        </w:rPr>
        <w:t>Site Internet</w:t>
      </w:r>
      <w:r>
        <w:t> :</w:t>
      </w:r>
    </w:p>
    <w:p w:rsidR="005E6348" w:rsidRDefault="00DF4D37">
      <w:r>
        <w:t>http://www.arcoweb.fr</w:t>
      </w:r>
      <w:r w:rsidR="005E6348">
        <w:t>/</w:t>
      </w:r>
    </w:p>
    <w:p w:rsidR="005E6348" w:rsidRDefault="005E6348"/>
    <w:sectPr w:rsidR="005E6348">
      <w:footerReference w:type="default" r:id="rId8"/>
      <w:type w:val="continuous"/>
      <w:pgSz w:w="11907" w:h="16840"/>
      <w:pgMar w:top="426" w:right="1418" w:bottom="397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92" w:rsidRDefault="00D35E92">
      <w:r>
        <w:separator/>
      </w:r>
    </w:p>
  </w:endnote>
  <w:endnote w:type="continuationSeparator" w:id="0">
    <w:p w:rsidR="00D35E92" w:rsidRDefault="00D3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48" w:rsidRDefault="005E6348">
    <w:pPr>
      <w:pStyle w:val="Pieddepage"/>
      <w:jc w:val="center"/>
    </w:pPr>
    <w:r>
      <w:rPr>
        <w:i/>
      </w:rPr>
      <w:t xml:space="preserve">                                                         Association des Réanimateurs du Centre-Ouest     - </w:t>
    </w:r>
    <w:r>
      <w:t>http://www.arcoweb.info/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92" w:rsidRDefault="00D35E92">
      <w:r>
        <w:separator/>
      </w:r>
    </w:p>
  </w:footnote>
  <w:footnote w:type="continuationSeparator" w:id="0">
    <w:p w:rsidR="00D35E92" w:rsidRDefault="00D3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5F4"/>
    <w:multiLevelType w:val="hybridMultilevel"/>
    <w:tmpl w:val="75AA54D6"/>
    <w:lvl w:ilvl="0" w:tplc="040C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>
    <w:nsid w:val="0BBF60D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F35129A"/>
    <w:multiLevelType w:val="hybridMultilevel"/>
    <w:tmpl w:val="280E1C70"/>
    <w:lvl w:ilvl="0" w:tplc="646623A0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>
    <w:nsid w:val="46FD2A86"/>
    <w:multiLevelType w:val="hybridMultilevel"/>
    <w:tmpl w:val="3A36B4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8B"/>
    <w:rsid w:val="00024B4B"/>
    <w:rsid w:val="00061965"/>
    <w:rsid w:val="00105668"/>
    <w:rsid w:val="0014158B"/>
    <w:rsid w:val="00331C12"/>
    <w:rsid w:val="00396504"/>
    <w:rsid w:val="003E594D"/>
    <w:rsid w:val="003F6A9D"/>
    <w:rsid w:val="004F128B"/>
    <w:rsid w:val="00521498"/>
    <w:rsid w:val="005A29D5"/>
    <w:rsid w:val="005E6348"/>
    <w:rsid w:val="00610ED7"/>
    <w:rsid w:val="006267E5"/>
    <w:rsid w:val="006D386A"/>
    <w:rsid w:val="0071571F"/>
    <w:rsid w:val="00776CBC"/>
    <w:rsid w:val="007A372E"/>
    <w:rsid w:val="00857281"/>
    <w:rsid w:val="00887E0A"/>
    <w:rsid w:val="008A75F0"/>
    <w:rsid w:val="008C3EE6"/>
    <w:rsid w:val="009B2FC4"/>
    <w:rsid w:val="00A85310"/>
    <w:rsid w:val="00B30850"/>
    <w:rsid w:val="00B8338F"/>
    <w:rsid w:val="00BF39BD"/>
    <w:rsid w:val="00C84C13"/>
    <w:rsid w:val="00D35E92"/>
    <w:rsid w:val="00D85D2E"/>
    <w:rsid w:val="00DF4627"/>
    <w:rsid w:val="00DF4D37"/>
    <w:rsid w:val="00E06CAE"/>
    <w:rsid w:val="00E156B5"/>
    <w:rsid w:val="00E56203"/>
    <w:rsid w:val="00EE6CE4"/>
    <w:rsid w:val="00F4749A"/>
    <w:rsid w:val="00FB749C"/>
    <w:rsid w:val="00FC6D70"/>
    <w:rsid w:val="00FD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ecff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ahoma" w:hAnsi="Tahoma"/>
      <w:b/>
      <w:i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8"/>
      <w:u w:val="single"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semiHidden/>
    <w:rPr>
      <w:sz w:val="24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ahoma" w:hAnsi="Tahoma"/>
      <w:b/>
      <w:i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8"/>
      <w:u w:val="single"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semiHidden/>
    <w:rPr>
      <w:sz w:val="24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AN04\Application%20Data\Microsoft\Mod&#232;les\ent-ARC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ent-ARCO.dot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Réanimateurs du Centre-Ouest</vt:lpstr>
    </vt:vector>
  </TitlesOfParts>
  <Company>C. H. R. Orléans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Réanimateurs du Centre-Ouest</dc:title>
  <dc:subject/>
  <dc:creator>REAN04</dc:creator>
  <cp:keywords/>
  <cp:lastModifiedBy>LASCARROU Jean-Baptiste</cp:lastModifiedBy>
  <cp:revision>2</cp:revision>
  <cp:lastPrinted>2015-09-03T19:34:00Z</cp:lastPrinted>
  <dcterms:created xsi:type="dcterms:W3CDTF">2015-09-22T08:08:00Z</dcterms:created>
  <dcterms:modified xsi:type="dcterms:W3CDTF">2015-09-22T08:08:00Z</dcterms:modified>
</cp:coreProperties>
</file>